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F21D2" w14:textId="77777777" w:rsidR="00957CFF" w:rsidRDefault="00957CFF" w:rsidP="00957CFF">
      <w:pPr>
        <w:ind w:left="-2835"/>
      </w:pPr>
    </w:p>
    <w:p w14:paraId="13016C6E" w14:textId="77777777" w:rsidR="00957CFF" w:rsidRPr="00957CFF" w:rsidRDefault="00957CFF" w:rsidP="00957CFF"/>
    <w:p w14:paraId="38A96418" w14:textId="77777777" w:rsidR="00957CFF" w:rsidRPr="00957CFF" w:rsidRDefault="00957CFF" w:rsidP="00957CFF"/>
    <w:p w14:paraId="5571C608" w14:textId="77777777" w:rsidR="00957CFF" w:rsidRDefault="00957CFF" w:rsidP="00957CFF">
      <w:pPr>
        <w:ind w:left="-2835"/>
      </w:pPr>
      <w:r>
        <w:tab/>
      </w:r>
    </w:p>
    <w:p w14:paraId="48A5D933" w14:textId="11ED033C" w:rsidR="00181A9E" w:rsidRDefault="00181A9E" w:rsidP="00181A9E">
      <w:pPr>
        <w:rPr>
          <w:b/>
          <w:sz w:val="36"/>
          <w:szCs w:val="40"/>
          <w:lang w:val="en-US"/>
        </w:rPr>
      </w:pPr>
      <w:r w:rsidRPr="008946BE">
        <w:rPr>
          <w:b/>
          <w:sz w:val="36"/>
          <w:szCs w:val="40"/>
          <w:lang w:val="en-US"/>
        </w:rPr>
        <w:t>Start-up Grant submission form</w:t>
      </w:r>
    </w:p>
    <w:p w14:paraId="1F5172FB" w14:textId="77777777" w:rsidR="00511E92" w:rsidRDefault="00511E92" w:rsidP="00181A9E">
      <w:pPr>
        <w:rPr>
          <w:b/>
          <w:sz w:val="36"/>
          <w:szCs w:val="40"/>
          <w:lang w:val="en-US"/>
        </w:rPr>
      </w:pPr>
    </w:p>
    <w:p w14:paraId="70E14948" w14:textId="77777777" w:rsidR="00511E92" w:rsidRPr="00511E92" w:rsidRDefault="00511E92" w:rsidP="00511E92">
      <w:pPr>
        <w:rPr>
          <w:color w:val="0070C0"/>
          <w:lang w:val="en-US"/>
        </w:rPr>
      </w:pPr>
      <w:r w:rsidRPr="00511E92">
        <w:rPr>
          <w:color w:val="0070C0"/>
          <w:lang w:val="en-US"/>
        </w:rPr>
        <w:t>To apply for the grant, interested researchers must submit a written proposal and present to the selection committee. Please refer to the directives for more details and use the online form to submit your application:</w:t>
      </w:r>
    </w:p>
    <w:p w14:paraId="0DC54EFD" w14:textId="77777777" w:rsidR="00511E92" w:rsidRPr="00511E92" w:rsidRDefault="00511E92" w:rsidP="00511E92">
      <w:pPr>
        <w:rPr>
          <w:color w:val="0070C0"/>
          <w:lang w:val="en-US"/>
        </w:rPr>
      </w:pPr>
      <w:hyperlink r:id="rId11" w:history="1">
        <w:r w:rsidRPr="00511E92">
          <w:rPr>
            <w:rStyle w:val="Hyperlink"/>
            <w:color w:val="0070C0"/>
            <w:lang w:val="en-US"/>
          </w:rPr>
          <w:t>https://www.unifr.ch/innovation/en/innovation2/support-for-start-ups/</w:t>
        </w:r>
      </w:hyperlink>
    </w:p>
    <w:p w14:paraId="3ABFF330" w14:textId="77777777" w:rsidR="00511E92" w:rsidRDefault="00511E92" w:rsidP="00181A9E">
      <w:pPr>
        <w:rPr>
          <w:b/>
          <w:sz w:val="36"/>
          <w:szCs w:val="40"/>
          <w:lang w:val="en-US"/>
        </w:rPr>
      </w:pPr>
    </w:p>
    <w:p w14:paraId="244502FC" w14:textId="13BCF4C4" w:rsidR="001E55F8" w:rsidRDefault="001E55F8" w:rsidP="00181A9E">
      <w:pPr>
        <w:rPr>
          <w:lang w:val="en-US"/>
        </w:rPr>
      </w:pPr>
      <w:r>
        <w:rPr>
          <w:lang w:val="en-US"/>
        </w:rPr>
        <w:t>Project Leader: First Last Name………………………</w:t>
      </w:r>
      <w:proofErr w:type="gramStart"/>
      <w:r>
        <w:rPr>
          <w:lang w:val="en-US"/>
        </w:rPr>
        <w:t>…..</w:t>
      </w:r>
      <w:proofErr w:type="gramEnd"/>
    </w:p>
    <w:p w14:paraId="3D032EE8" w14:textId="5306BFF8" w:rsidR="001E55F8" w:rsidRDefault="001E55F8" w:rsidP="00181A9E">
      <w:pPr>
        <w:rPr>
          <w:lang w:val="en-US"/>
        </w:rPr>
      </w:pPr>
      <w:r>
        <w:rPr>
          <w:lang w:val="en-US"/>
        </w:rPr>
        <w:t>Project leader current position at UNIFR: ……………</w:t>
      </w:r>
      <w:proofErr w:type="gramStart"/>
      <w:r>
        <w:rPr>
          <w:lang w:val="en-US"/>
        </w:rPr>
        <w:t>…..</w:t>
      </w:r>
      <w:proofErr w:type="gramEnd"/>
    </w:p>
    <w:p w14:paraId="06679625" w14:textId="03EE49F5" w:rsidR="001E55F8" w:rsidRDefault="001E55F8" w:rsidP="00181A9E">
      <w:pPr>
        <w:rPr>
          <w:lang w:val="en-US"/>
        </w:rPr>
      </w:pPr>
      <w:r>
        <w:rPr>
          <w:lang w:val="en-US"/>
        </w:rPr>
        <w:t xml:space="preserve">Laboratory / Research </w:t>
      </w:r>
      <w:proofErr w:type="gramStart"/>
      <w:r>
        <w:rPr>
          <w:lang w:val="en-US"/>
        </w:rPr>
        <w:t>group:…</w:t>
      </w:r>
      <w:proofErr w:type="gramEnd"/>
      <w:r>
        <w:rPr>
          <w:lang w:val="en-US"/>
        </w:rPr>
        <w:t>…………………………..</w:t>
      </w:r>
    </w:p>
    <w:p w14:paraId="1CB41FDF" w14:textId="1F9C2E61" w:rsidR="001E55F8" w:rsidRDefault="001E55F8" w:rsidP="00181A9E">
      <w:pPr>
        <w:rPr>
          <w:lang w:val="en-US"/>
        </w:rPr>
      </w:pPr>
      <w:r>
        <w:rPr>
          <w:lang w:val="en-US"/>
        </w:rPr>
        <w:t xml:space="preserve">Head of laboratory / research group First Last </w:t>
      </w:r>
      <w:proofErr w:type="gramStart"/>
      <w:r>
        <w:rPr>
          <w:lang w:val="en-US"/>
        </w:rPr>
        <w:t>Name:…</w:t>
      </w:r>
      <w:proofErr w:type="gramEnd"/>
      <w:r>
        <w:rPr>
          <w:lang w:val="en-US"/>
        </w:rPr>
        <w:t>…………………..</w:t>
      </w:r>
    </w:p>
    <w:p w14:paraId="45ABFB2E" w14:textId="690014A2" w:rsidR="001E55F8" w:rsidRDefault="001E55F8" w:rsidP="00181A9E">
      <w:pPr>
        <w:rPr>
          <w:lang w:val="en-US"/>
        </w:rPr>
      </w:pPr>
      <w:r>
        <w:rPr>
          <w:lang w:val="en-US"/>
        </w:rPr>
        <w:t>Department: 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14:paraId="43247A45" w14:textId="697386B9" w:rsidR="001E55F8" w:rsidRDefault="001E55F8" w:rsidP="00181A9E">
      <w:pPr>
        <w:rPr>
          <w:lang w:val="en-US"/>
        </w:rPr>
      </w:pPr>
    </w:p>
    <w:p w14:paraId="1004695C" w14:textId="12FFFD60" w:rsidR="001E55F8" w:rsidRDefault="001E55F8" w:rsidP="00181A9E">
      <w:pPr>
        <w:rPr>
          <w:lang w:val="en-US"/>
        </w:rPr>
      </w:pPr>
      <w:r>
        <w:rPr>
          <w:lang w:val="en-US"/>
        </w:rPr>
        <w:t xml:space="preserve">Title of </w:t>
      </w:r>
      <w:proofErr w:type="gramStart"/>
      <w:r>
        <w:rPr>
          <w:lang w:val="en-US"/>
        </w:rPr>
        <w:t>project:…</w:t>
      </w:r>
      <w:proofErr w:type="gramEnd"/>
      <w:r>
        <w:rPr>
          <w:lang w:val="en-US"/>
        </w:rPr>
        <w:t>………………………………………….</w:t>
      </w:r>
    </w:p>
    <w:p w14:paraId="243D75CF" w14:textId="77777777" w:rsidR="001E55F8" w:rsidRDefault="001E55F8" w:rsidP="00181A9E">
      <w:pPr>
        <w:rPr>
          <w:lang w:val="en-US"/>
        </w:rPr>
      </w:pPr>
    </w:p>
    <w:p w14:paraId="68D5F041" w14:textId="77777777" w:rsidR="00511E92" w:rsidRDefault="00511E92" w:rsidP="00181A9E">
      <w:pPr>
        <w:rPr>
          <w:lang w:val="en-US"/>
        </w:rPr>
      </w:pPr>
    </w:p>
    <w:p w14:paraId="768BE9A3" w14:textId="77777777" w:rsidR="0062632C" w:rsidRDefault="0062632C" w:rsidP="00181A9E">
      <w:pPr>
        <w:rPr>
          <w:lang w:val="en-US"/>
        </w:rPr>
      </w:pPr>
    </w:p>
    <w:p w14:paraId="1D8A4848" w14:textId="672AF87E" w:rsidR="00181A9E" w:rsidRPr="00537D8A" w:rsidRDefault="00181A9E" w:rsidP="00181A9E">
      <w:pPr>
        <w:rPr>
          <w:lang w:val="en-US"/>
        </w:rPr>
      </w:pPr>
      <w:r>
        <w:rPr>
          <w:lang w:val="en-US"/>
        </w:rPr>
        <w:t xml:space="preserve">The </w:t>
      </w:r>
      <w:r w:rsidRPr="00537D8A">
        <w:rPr>
          <w:lang w:val="en-US"/>
        </w:rPr>
        <w:t>following information</w:t>
      </w:r>
      <w:r>
        <w:rPr>
          <w:lang w:val="en-US"/>
        </w:rPr>
        <w:t xml:space="preserve"> is required</w:t>
      </w:r>
      <w:r w:rsidRPr="00537D8A">
        <w:rPr>
          <w:lang w:val="en-US"/>
        </w:rPr>
        <w:t>:</w:t>
      </w:r>
    </w:p>
    <w:p w14:paraId="7444FB04" w14:textId="58632E55" w:rsidR="0067666F" w:rsidRDefault="00942611" w:rsidP="00181A9E">
      <w:pPr>
        <w:pStyle w:val="ListParagraph"/>
        <w:numPr>
          <w:ilvl w:val="0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62632C">
        <w:rPr>
          <w:b/>
          <w:sz w:val="28"/>
          <w:szCs w:val="32"/>
          <w:lang w:val="en-US"/>
        </w:rPr>
        <w:t>Focus on</w:t>
      </w:r>
      <w:r w:rsidR="00181A9E" w:rsidRPr="0062632C">
        <w:rPr>
          <w:b/>
          <w:sz w:val="28"/>
          <w:szCs w:val="32"/>
          <w:lang w:val="en-US"/>
        </w:rPr>
        <w:t xml:space="preserve"> the (future) start-up company</w:t>
      </w:r>
      <w:r w:rsidRPr="0062632C">
        <w:rPr>
          <w:b/>
          <w:sz w:val="28"/>
          <w:szCs w:val="32"/>
          <w:lang w:val="en-US"/>
        </w:rPr>
        <w:t xml:space="preserve"> </w:t>
      </w:r>
      <w:r w:rsidR="001E55F8" w:rsidRPr="0062632C">
        <w:rPr>
          <w:b/>
          <w:sz w:val="28"/>
          <w:szCs w:val="32"/>
          <w:lang w:val="en-US"/>
        </w:rPr>
        <w:t xml:space="preserve">(max. 30’000 characters) </w:t>
      </w:r>
    </w:p>
    <w:p w14:paraId="6F692FDC" w14:textId="6830A227" w:rsidR="00181A9E" w:rsidRPr="0067666F" w:rsidRDefault="00181A9E" w:rsidP="0067666F">
      <w:pPr>
        <w:spacing w:before="100" w:after="100" w:line="240" w:lineRule="auto"/>
        <w:jc w:val="both"/>
        <w:rPr>
          <w:b/>
          <w:lang w:val="en-US"/>
        </w:rPr>
      </w:pPr>
      <w:r w:rsidRPr="0067666F">
        <w:rPr>
          <w:b/>
          <w:lang w:val="en-US"/>
        </w:rPr>
        <w:t>INNOVATION DEGREE</w:t>
      </w:r>
      <w:r w:rsidR="001E55F8">
        <w:rPr>
          <w:b/>
          <w:lang w:val="en-US"/>
        </w:rPr>
        <w:t xml:space="preserve"> </w:t>
      </w:r>
    </w:p>
    <w:p w14:paraId="315DEE6E" w14:textId="77777777" w:rsidR="00181A9E" w:rsidRPr="00EA7BC7" w:rsidRDefault="00181A9E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EA7BC7">
        <w:rPr>
          <w:b/>
          <w:lang w:val="en-US"/>
        </w:rPr>
        <w:t>The problem</w:t>
      </w:r>
    </w:p>
    <w:p w14:paraId="7B90ADD3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 xml:space="preserve">Explain the problem to which </w:t>
      </w:r>
      <w:r>
        <w:rPr>
          <w:lang w:val="en-US"/>
        </w:rPr>
        <w:t>you</w:t>
      </w:r>
      <w:r w:rsidRPr="0028530D">
        <w:rPr>
          <w:lang w:val="en-US"/>
        </w:rPr>
        <w:t xml:space="preserve"> are </w:t>
      </w:r>
      <w:proofErr w:type="gramStart"/>
      <w:r w:rsidRPr="0028530D">
        <w:rPr>
          <w:lang w:val="en-US"/>
        </w:rPr>
        <w:t>responding</w:t>
      </w:r>
      <w:proofErr w:type="gramEnd"/>
    </w:p>
    <w:p w14:paraId="78697CDF" w14:textId="77777777" w:rsidR="00181A9E" w:rsidRPr="00EA7BC7" w:rsidRDefault="00181A9E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EA7BC7">
        <w:rPr>
          <w:b/>
          <w:lang w:val="en-US"/>
        </w:rPr>
        <w:t>The solution</w:t>
      </w:r>
    </w:p>
    <w:p w14:paraId="01E875B8" w14:textId="77777777" w:rsidR="00181A9E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 xml:space="preserve">Explain what you bring as a solution to the </w:t>
      </w:r>
      <w:proofErr w:type="gramStart"/>
      <w:r w:rsidRPr="0028530D">
        <w:rPr>
          <w:lang w:val="en-US"/>
        </w:rPr>
        <w:t>problem</w:t>
      </w:r>
      <w:proofErr w:type="gramEnd"/>
    </w:p>
    <w:p w14:paraId="4DF8CD50" w14:textId="77777777" w:rsidR="00181A9E" w:rsidRPr="00EA7BC7" w:rsidRDefault="00181A9E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EA7BC7">
        <w:rPr>
          <w:b/>
          <w:lang w:val="en-US"/>
        </w:rPr>
        <w:t>Product and/or technology</w:t>
      </w:r>
    </w:p>
    <w:p w14:paraId="5CE95C1E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 xml:space="preserve">Explain the product or </w:t>
      </w:r>
      <w:proofErr w:type="gramStart"/>
      <w:r w:rsidRPr="0028530D">
        <w:rPr>
          <w:lang w:val="en-US"/>
        </w:rPr>
        <w:t>technology</w:t>
      </w:r>
      <w:proofErr w:type="gramEnd"/>
    </w:p>
    <w:p w14:paraId="7F7FC482" w14:textId="77777777" w:rsidR="00181A9E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>Possibly the patents, or the intention to file patents</w:t>
      </w:r>
    </w:p>
    <w:p w14:paraId="0BC63854" w14:textId="77777777" w:rsidR="00AA30AE" w:rsidRDefault="00AA30AE" w:rsidP="00181A9E">
      <w:pPr>
        <w:ind w:left="708" w:firstLine="708"/>
        <w:rPr>
          <w:lang w:val="en-US"/>
        </w:rPr>
      </w:pPr>
    </w:p>
    <w:p w14:paraId="63A2B8B8" w14:textId="6D965DBC" w:rsidR="00181A9E" w:rsidRPr="00927317" w:rsidRDefault="00181A9E" w:rsidP="00181A9E">
      <w:pPr>
        <w:rPr>
          <w:b/>
          <w:lang w:val="en-US"/>
        </w:rPr>
      </w:pPr>
      <w:r w:rsidRPr="00927317">
        <w:rPr>
          <w:b/>
          <w:lang w:val="en-US"/>
        </w:rPr>
        <w:t>ECONOMIC POTENTIAL OR SOCIETAL IMPACT</w:t>
      </w:r>
    </w:p>
    <w:p w14:paraId="749550AB" w14:textId="77777777" w:rsidR="00181A9E" w:rsidRPr="00EA7BC7" w:rsidRDefault="00181A9E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EA7BC7">
        <w:rPr>
          <w:b/>
          <w:lang w:val="en-US"/>
        </w:rPr>
        <w:t>Business model</w:t>
      </w:r>
    </w:p>
    <w:p w14:paraId="1F44AA8E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>How will you generate revenue</w:t>
      </w:r>
      <w:r>
        <w:rPr>
          <w:lang w:val="en-US"/>
        </w:rPr>
        <w:t xml:space="preserve"> or impact</w:t>
      </w:r>
      <w:r w:rsidRPr="0028530D">
        <w:rPr>
          <w:lang w:val="en-US"/>
        </w:rPr>
        <w:t>?</w:t>
      </w:r>
    </w:p>
    <w:p w14:paraId="284FDBEF" w14:textId="77777777" w:rsidR="00181A9E" w:rsidRPr="00EA7BC7" w:rsidRDefault="00181A9E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EA7BC7">
        <w:rPr>
          <w:b/>
          <w:lang w:val="en-US"/>
        </w:rPr>
        <w:t xml:space="preserve">Market: potential, </w:t>
      </w:r>
      <w:proofErr w:type="gramStart"/>
      <w:r w:rsidRPr="00EA7BC7">
        <w:rPr>
          <w:b/>
          <w:lang w:val="en-US"/>
        </w:rPr>
        <w:t>target</w:t>
      </w:r>
      <w:proofErr w:type="gramEnd"/>
      <w:r w:rsidRPr="00EA7BC7">
        <w:rPr>
          <w:b/>
          <w:lang w:val="en-US"/>
        </w:rPr>
        <w:t xml:space="preserve"> and competition</w:t>
      </w:r>
    </w:p>
    <w:p w14:paraId="1AB52B34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>Market definition: what market are we talking about (sector / geographical area)</w:t>
      </w:r>
    </w:p>
    <w:p w14:paraId="33473964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 xml:space="preserve">What is the market size, possibly the target market, and the market share </w:t>
      </w:r>
      <w:proofErr w:type="gramStart"/>
      <w:r w:rsidRPr="0028530D">
        <w:rPr>
          <w:lang w:val="en-US"/>
        </w:rPr>
        <w:t>objective</w:t>
      </w:r>
      <w:proofErr w:type="gramEnd"/>
    </w:p>
    <w:p w14:paraId="4E718074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 xml:space="preserve">Who are the competitors? And what is their position in this </w:t>
      </w:r>
      <w:proofErr w:type="gramStart"/>
      <w:r w:rsidRPr="0028530D">
        <w:rPr>
          <w:lang w:val="en-US"/>
        </w:rPr>
        <w:t>market</w:t>
      </w:r>
      <w:proofErr w:type="gramEnd"/>
    </w:p>
    <w:p w14:paraId="7359B4C9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>Are there any benchmarks (i.e. similar businesses in other markets)</w:t>
      </w:r>
    </w:p>
    <w:p w14:paraId="53796A45" w14:textId="77777777" w:rsidR="00181A9E" w:rsidRPr="00EA7BC7" w:rsidRDefault="00181A9E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EA7BC7">
        <w:rPr>
          <w:b/>
          <w:lang w:val="en-US"/>
        </w:rPr>
        <w:t>Unique Selling Proposition (USP) and differentiation</w:t>
      </w:r>
    </w:p>
    <w:p w14:paraId="73EEBE97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>What is the value proposition?</w:t>
      </w:r>
    </w:p>
    <w:p w14:paraId="2912ABC8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>What makes your product/service unique?</w:t>
      </w:r>
    </w:p>
    <w:p w14:paraId="4C54D41F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lastRenderedPageBreak/>
        <w:t>How is your product positioned?</w:t>
      </w:r>
    </w:p>
    <w:p w14:paraId="6D5A9980" w14:textId="77777777" w:rsidR="00181A9E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>How does it differentiate itself from the competition?</w:t>
      </w:r>
    </w:p>
    <w:p w14:paraId="10F06D6F" w14:textId="77777777" w:rsidR="00AA30AE" w:rsidRDefault="00AA30AE" w:rsidP="00181A9E">
      <w:pPr>
        <w:ind w:left="708" w:firstLine="708"/>
        <w:rPr>
          <w:lang w:val="en-US"/>
        </w:rPr>
      </w:pPr>
    </w:p>
    <w:p w14:paraId="5A2AAA31" w14:textId="6BC47174" w:rsidR="00942611" w:rsidRPr="00942611" w:rsidRDefault="00942611" w:rsidP="00942611">
      <w:pPr>
        <w:rPr>
          <w:b/>
          <w:bCs/>
          <w:lang w:val="en-US"/>
        </w:rPr>
      </w:pPr>
      <w:r w:rsidRPr="00942611">
        <w:rPr>
          <w:b/>
          <w:bCs/>
          <w:lang w:val="en-US"/>
        </w:rPr>
        <w:t>FEASABILITY</w:t>
      </w:r>
    </w:p>
    <w:p w14:paraId="47BFC773" w14:textId="77777777" w:rsidR="00181A9E" w:rsidRPr="00EA7BC7" w:rsidRDefault="00181A9E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EA7BC7">
        <w:rPr>
          <w:b/>
          <w:lang w:val="en-US"/>
        </w:rPr>
        <w:t>Development plan (milestones and deliverables) for the start-up</w:t>
      </w:r>
    </w:p>
    <w:p w14:paraId="23535BAC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>What are the different milestones (and when)?</w:t>
      </w:r>
    </w:p>
    <w:p w14:paraId="4FF0A79B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>What are the deliverables of each milestone?</w:t>
      </w:r>
    </w:p>
    <w:p w14:paraId="5E5AC225" w14:textId="77777777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 xml:space="preserve">The deliverables are both development and commercial </w:t>
      </w:r>
      <w:proofErr w:type="gramStart"/>
      <w:r w:rsidRPr="0028530D">
        <w:rPr>
          <w:lang w:val="en-US"/>
        </w:rPr>
        <w:t>achievements</w:t>
      </w:r>
      <w:proofErr w:type="gramEnd"/>
    </w:p>
    <w:p w14:paraId="5AD6E14D" w14:textId="77777777" w:rsidR="00181A9E" w:rsidRPr="00EA7BC7" w:rsidRDefault="00181A9E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EA7BC7">
        <w:rPr>
          <w:b/>
          <w:lang w:val="en-US"/>
        </w:rPr>
        <w:t>Marketing / commercialization plan</w:t>
      </w:r>
    </w:p>
    <w:p w14:paraId="008E3B57" w14:textId="77777777" w:rsidR="00181A9E" w:rsidRPr="0028530D" w:rsidRDefault="00181A9E" w:rsidP="00181A9E">
      <w:pPr>
        <w:ind w:left="1416"/>
        <w:rPr>
          <w:lang w:val="en-US"/>
        </w:rPr>
      </w:pPr>
      <w:r w:rsidRPr="0028530D">
        <w:rPr>
          <w:lang w:val="en-US"/>
        </w:rPr>
        <w:t>What are the marketing efforts (measures and costs) you have planned to achieve your business objectives?</w:t>
      </w:r>
      <w:r>
        <w:rPr>
          <w:lang w:val="en-US"/>
        </w:rPr>
        <w:t xml:space="preserve"> Who are your customers? Do you have identified them? Do you know how to contact them?</w:t>
      </w:r>
    </w:p>
    <w:p w14:paraId="6B872F73" w14:textId="77777777" w:rsidR="00181A9E" w:rsidRPr="00EA7BC7" w:rsidRDefault="00181A9E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EA7BC7">
        <w:rPr>
          <w:b/>
          <w:lang w:val="en-US"/>
        </w:rPr>
        <w:t>Financial Plan</w:t>
      </w:r>
    </w:p>
    <w:p w14:paraId="3C344D7C" w14:textId="77777777" w:rsidR="00181A9E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 xml:space="preserve">Summary of the financial plan for the next 3-5 years </w:t>
      </w:r>
    </w:p>
    <w:p w14:paraId="71B82516" w14:textId="217A4A50" w:rsidR="00181A9E" w:rsidRPr="00EA7BC7" w:rsidRDefault="0067666F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>
        <w:rPr>
          <w:b/>
          <w:lang w:val="en-US"/>
        </w:rPr>
        <w:t>Start-up</w:t>
      </w:r>
      <w:r w:rsidR="00181A9E" w:rsidRPr="00EA7BC7">
        <w:rPr>
          <w:b/>
          <w:lang w:val="en-US"/>
        </w:rPr>
        <w:t xml:space="preserve"> risks</w:t>
      </w:r>
    </w:p>
    <w:p w14:paraId="4073B780" w14:textId="30A2ED91" w:rsidR="00181A9E" w:rsidRPr="0028530D" w:rsidRDefault="00181A9E" w:rsidP="00181A9E">
      <w:pPr>
        <w:ind w:left="708" w:firstLine="708"/>
        <w:rPr>
          <w:lang w:val="en-US"/>
        </w:rPr>
      </w:pPr>
      <w:r w:rsidRPr="0028530D">
        <w:rPr>
          <w:lang w:val="en-US"/>
        </w:rPr>
        <w:t xml:space="preserve">What are the risks of the </w:t>
      </w:r>
      <w:r w:rsidR="0067666F">
        <w:rPr>
          <w:lang w:val="en-US"/>
        </w:rPr>
        <w:t>start-up project</w:t>
      </w:r>
      <w:r w:rsidRPr="0028530D">
        <w:rPr>
          <w:lang w:val="en-US"/>
        </w:rPr>
        <w:t>?</w:t>
      </w:r>
    </w:p>
    <w:p w14:paraId="325382BE" w14:textId="60F7E9B5" w:rsidR="00181A9E" w:rsidRPr="0028530D" w:rsidRDefault="00D91314" w:rsidP="00181A9E">
      <w:pPr>
        <w:ind w:left="708" w:firstLine="708"/>
        <w:rPr>
          <w:lang w:val="en-US"/>
        </w:rPr>
      </w:pPr>
      <w:r>
        <w:rPr>
          <w:lang w:val="en-US"/>
        </w:rPr>
        <w:t>R</w:t>
      </w:r>
      <w:r w:rsidR="00181A9E" w:rsidRPr="0028530D">
        <w:rPr>
          <w:lang w:val="en-US"/>
        </w:rPr>
        <w:t xml:space="preserve">isk matrix with impact and probability of </w:t>
      </w:r>
      <w:proofErr w:type="gramStart"/>
      <w:r w:rsidR="00181A9E" w:rsidRPr="0028530D">
        <w:rPr>
          <w:lang w:val="en-US"/>
        </w:rPr>
        <w:t>occurrence</w:t>
      </w:r>
      <w:proofErr w:type="gramEnd"/>
      <w:r w:rsidR="00181A9E">
        <w:rPr>
          <w:lang w:val="en-US"/>
        </w:rPr>
        <w:t xml:space="preserve"> </w:t>
      </w:r>
    </w:p>
    <w:p w14:paraId="48CB7350" w14:textId="77777777" w:rsidR="00181A9E" w:rsidRPr="00EA7BC7" w:rsidRDefault="00181A9E" w:rsidP="00181A9E">
      <w:pPr>
        <w:pStyle w:val="ListParagraph"/>
        <w:numPr>
          <w:ilvl w:val="1"/>
          <w:numId w:val="18"/>
        </w:numPr>
        <w:spacing w:before="100" w:after="100" w:line="240" w:lineRule="auto"/>
        <w:contextualSpacing w:val="0"/>
        <w:jc w:val="both"/>
        <w:rPr>
          <w:b/>
          <w:lang w:val="en-US"/>
        </w:rPr>
      </w:pPr>
      <w:r w:rsidRPr="00EA7BC7">
        <w:rPr>
          <w:b/>
          <w:lang w:val="en-US"/>
        </w:rPr>
        <w:t>The team</w:t>
      </w:r>
    </w:p>
    <w:p w14:paraId="4013980F" w14:textId="77777777" w:rsidR="00181A9E" w:rsidRDefault="00181A9E" w:rsidP="00181A9E">
      <w:pPr>
        <w:ind w:left="1416"/>
        <w:rPr>
          <w:lang w:val="en-US"/>
        </w:rPr>
      </w:pPr>
      <w:r w:rsidRPr="0028530D">
        <w:rPr>
          <w:lang w:val="en-US"/>
        </w:rPr>
        <w:t>Presentation of the team and the expertise of each member</w:t>
      </w:r>
      <w:r>
        <w:rPr>
          <w:lang w:val="en-US"/>
        </w:rPr>
        <w:t xml:space="preserve"> and their motivations as entrepreneurs</w:t>
      </w:r>
    </w:p>
    <w:p w14:paraId="6DD59176" w14:textId="77777777" w:rsidR="00942611" w:rsidRDefault="00942611" w:rsidP="00181A9E">
      <w:pPr>
        <w:ind w:left="1416"/>
        <w:rPr>
          <w:lang w:val="en-US"/>
        </w:rPr>
      </w:pPr>
    </w:p>
    <w:p w14:paraId="7D938DD4" w14:textId="77777777" w:rsidR="00942611" w:rsidRDefault="00942611" w:rsidP="00942611">
      <w:pPr>
        <w:pStyle w:val="ListParagraph"/>
        <w:numPr>
          <w:ilvl w:val="0"/>
          <w:numId w:val="18"/>
        </w:numPr>
        <w:rPr>
          <w:b/>
          <w:sz w:val="28"/>
          <w:szCs w:val="32"/>
          <w:lang w:val="en-US"/>
        </w:rPr>
      </w:pPr>
      <w:r w:rsidRPr="0062632C">
        <w:rPr>
          <w:b/>
          <w:sz w:val="28"/>
          <w:szCs w:val="32"/>
          <w:lang w:val="en-US"/>
        </w:rPr>
        <w:t>Focus on the project to be carried out at UNIFR (max. 10’000 characters)</w:t>
      </w:r>
    </w:p>
    <w:p w14:paraId="6FCCBED9" w14:textId="77777777" w:rsidR="00AA30AE" w:rsidRPr="0062632C" w:rsidRDefault="00AA30AE" w:rsidP="00AA30AE">
      <w:pPr>
        <w:pStyle w:val="ListParagraph"/>
        <w:rPr>
          <w:b/>
          <w:sz w:val="28"/>
          <w:szCs w:val="32"/>
          <w:lang w:val="en-US"/>
        </w:rPr>
      </w:pPr>
    </w:p>
    <w:p w14:paraId="66C18A88" w14:textId="3CD93800" w:rsidR="00942611" w:rsidRPr="00942611" w:rsidRDefault="00942611" w:rsidP="00942611">
      <w:pPr>
        <w:ind w:left="360"/>
        <w:rPr>
          <w:b/>
          <w:lang w:val="en-US"/>
        </w:rPr>
      </w:pPr>
      <w:r>
        <w:rPr>
          <w:b/>
          <w:lang w:val="en-US"/>
        </w:rPr>
        <w:t>QUALITY OF TH</w:t>
      </w:r>
      <w:r w:rsidR="0062632C">
        <w:rPr>
          <w:b/>
          <w:lang w:val="en-US"/>
        </w:rPr>
        <w:t>E</w:t>
      </w:r>
      <w:r>
        <w:rPr>
          <w:b/>
          <w:lang w:val="en-US"/>
        </w:rPr>
        <w:t xml:space="preserve"> PROJECT SET-UP</w:t>
      </w:r>
    </w:p>
    <w:p w14:paraId="4414E3ED" w14:textId="77777777" w:rsidR="00942611" w:rsidRDefault="001422BE" w:rsidP="00942611">
      <w:pPr>
        <w:pStyle w:val="ListParagraph"/>
        <w:numPr>
          <w:ilvl w:val="1"/>
          <w:numId w:val="18"/>
        </w:numPr>
        <w:rPr>
          <w:b/>
          <w:lang w:val="en-US"/>
        </w:rPr>
      </w:pPr>
      <w:r w:rsidRPr="00942611">
        <w:rPr>
          <w:b/>
          <w:lang w:val="en-US"/>
        </w:rPr>
        <w:t xml:space="preserve">Project Plan with Milestones and quantitative Deliverables </w:t>
      </w:r>
      <w:r w:rsidR="00181A9E" w:rsidRPr="00942611">
        <w:rPr>
          <w:b/>
          <w:lang w:val="en-US"/>
        </w:rPr>
        <w:t xml:space="preserve">for how the funding and laboratory space will be used to grow the </w:t>
      </w:r>
      <w:proofErr w:type="gramStart"/>
      <w:r w:rsidR="00181A9E" w:rsidRPr="00942611">
        <w:rPr>
          <w:b/>
          <w:lang w:val="en-US"/>
        </w:rPr>
        <w:t>company</w:t>
      </w:r>
      <w:proofErr w:type="gramEnd"/>
      <w:r w:rsidR="001E55F8" w:rsidRPr="00942611">
        <w:rPr>
          <w:b/>
          <w:lang w:val="en-US"/>
        </w:rPr>
        <w:t xml:space="preserve"> </w:t>
      </w:r>
    </w:p>
    <w:p w14:paraId="4A78D9F6" w14:textId="268B2B9D" w:rsidR="00181A9E" w:rsidRPr="00942611" w:rsidRDefault="00181A9E" w:rsidP="00942611">
      <w:pPr>
        <w:pStyle w:val="ListParagraph"/>
        <w:numPr>
          <w:ilvl w:val="1"/>
          <w:numId w:val="18"/>
        </w:numPr>
        <w:rPr>
          <w:b/>
          <w:lang w:val="en-US"/>
        </w:rPr>
      </w:pPr>
      <w:r w:rsidRPr="00942611">
        <w:rPr>
          <w:b/>
          <w:lang w:val="en-US"/>
        </w:rPr>
        <w:t xml:space="preserve">A budget for the proposed activities </w:t>
      </w:r>
    </w:p>
    <w:p w14:paraId="77B0048A" w14:textId="77777777" w:rsidR="00181A9E" w:rsidRPr="00181A9E" w:rsidRDefault="00181A9E" w:rsidP="00181A9E">
      <w:pPr>
        <w:rPr>
          <w:lang w:val="en-US"/>
        </w:rPr>
      </w:pPr>
    </w:p>
    <w:p w14:paraId="1944AC70" w14:textId="0FD2AD72" w:rsidR="00181A9E" w:rsidRPr="00D70FED" w:rsidRDefault="00D70FED" w:rsidP="00181A9E">
      <w:pPr>
        <w:rPr>
          <w:b/>
          <w:bCs/>
          <w:lang w:val="en-US"/>
        </w:rPr>
      </w:pPr>
      <w:r w:rsidRPr="00D70FED">
        <w:rPr>
          <w:b/>
          <w:bCs/>
          <w:lang w:val="en-US"/>
        </w:rPr>
        <w:t xml:space="preserve">Required Documents: </w:t>
      </w:r>
    </w:p>
    <w:p w14:paraId="1143023A" w14:textId="7FD9089E" w:rsidR="00017E1C" w:rsidRDefault="00931E62" w:rsidP="00181A9E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A</w:t>
      </w:r>
      <w:r w:rsidRPr="00931E62">
        <w:rPr>
          <w:lang w:val="en-US"/>
        </w:rPr>
        <w:t xml:space="preserve"> letter of support from the president of the department and from the laboratory/group head</w:t>
      </w:r>
      <w:r w:rsidR="00AA30AE">
        <w:rPr>
          <w:lang w:val="en-US"/>
        </w:rPr>
        <w:t>.</w:t>
      </w:r>
    </w:p>
    <w:p w14:paraId="20FE3CF5" w14:textId="4521FFEF" w:rsidR="00931E62" w:rsidRPr="00D70FED" w:rsidRDefault="00017E1C" w:rsidP="00181A9E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Written consent from </w:t>
      </w:r>
      <w:r w:rsidR="00931E62" w:rsidRPr="00931E62">
        <w:rPr>
          <w:lang w:val="en-US"/>
        </w:rPr>
        <w:t>the administrative director of the U</w:t>
      </w:r>
      <w:r w:rsidR="0062632C">
        <w:rPr>
          <w:lang w:val="en-US"/>
        </w:rPr>
        <w:t>NI</w:t>
      </w:r>
      <w:r w:rsidR="00931E62" w:rsidRPr="00931E62">
        <w:rPr>
          <w:lang w:val="en-US"/>
        </w:rPr>
        <w:t xml:space="preserve">FR as well as the dean of the faculty and the president of the section concerned/involved </w:t>
      </w:r>
      <w:r>
        <w:rPr>
          <w:lang w:val="en-US"/>
        </w:rPr>
        <w:t>to</w:t>
      </w:r>
      <w:r w:rsidR="00931E62" w:rsidRPr="00931E62">
        <w:rPr>
          <w:lang w:val="en-US"/>
        </w:rPr>
        <w:t xml:space="preserve"> approve the use of the facilities</w:t>
      </w:r>
      <w:r>
        <w:rPr>
          <w:lang w:val="en-US"/>
        </w:rPr>
        <w:t>.</w:t>
      </w:r>
    </w:p>
    <w:p w14:paraId="64AB3A42" w14:textId="0340741C" w:rsidR="00D70FED" w:rsidRPr="00D70FED" w:rsidRDefault="00D70FED" w:rsidP="00D70FED">
      <w:pPr>
        <w:pStyle w:val="ListParagraph"/>
        <w:numPr>
          <w:ilvl w:val="0"/>
          <w:numId w:val="19"/>
        </w:numPr>
        <w:rPr>
          <w:lang w:val="en-US"/>
        </w:rPr>
      </w:pPr>
      <w:r w:rsidRPr="00D70FED">
        <w:rPr>
          <w:lang w:val="en-US"/>
        </w:rPr>
        <w:t>CV of Project Leader</w:t>
      </w:r>
    </w:p>
    <w:p w14:paraId="5AB3115D" w14:textId="52EC2A35" w:rsidR="00D70FED" w:rsidRPr="00D70FED" w:rsidRDefault="00D70FED" w:rsidP="00D70FED">
      <w:pPr>
        <w:pStyle w:val="ListParagraph"/>
        <w:numPr>
          <w:ilvl w:val="0"/>
          <w:numId w:val="19"/>
        </w:numPr>
        <w:rPr>
          <w:lang w:val="en-US"/>
        </w:rPr>
      </w:pPr>
      <w:r w:rsidRPr="00D70FED">
        <w:rPr>
          <w:lang w:val="en-US"/>
        </w:rPr>
        <w:t xml:space="preserve">Diploma </w:t>
      </w:r>
      <w:r>
        <w:rPr>
          <w:lang w:val="en-US"/>
        </w:rPr>
        <w:t>of P</w:t>
      </w:r>
      <w:r w:rsidRPr="00D70FED">
        <w:rPr>
          <w:lang w:val="en-US"/>
        </w:rPr>
        <w:t xml:space="preserve">roject </w:t>
      </w:r>
      <w:r>
        <w:rPr>
          <w:lang w:val="en-US"/>
        </w:rPr>
        <w:t>L</w:t>
      </w:r>
      <w:r w:rsidRPr="00D70FED">
        <w:rPr>
          <w:lang w:val="en-US"/>
        </w:rPr>
        <w:t>eader</w:t>
      </w:r>
    </w:p>
    <w:p w14:paraId="35FAF3B2" w14:textId="77777777" w:rsidR="00181A9E" w:rsidRPr="00181A9E" w:rsidRDefault="00181A9E" w:rsidP="00181A9E">
      <w:pPr>
        <w:rPr>
          <w:lang w:val="en-US"/>
        </w:rPr>
      </w:pPr>
    </w:p>
    <w:p w14:paraId="47434867" w14:textId="77777777" w:rsidR="00181A9E" w:rsidRPr="00181A9E" w:rsidRDefault="00181A9E" w:rsidP="00181A9E">
      <w:pPr>
        <w:rPr>
          <w:lang w:val="en-US"/>
        </w:rPr>
      </w:pPr>
    </w:p>
    <w:p w14:paraId="7ED2C6C9" w14:textId="77777777" w:rsidR="00181A9E" w:rsidRPr="00181A9E" w:rsidRDefault="00181A9E" w:rsidP="00181A9E">
      <w:pPr>
        <w:rPr>
          <w:lang w:val="en-US"/>
        </w:rPr>
      </w:pPr>
    </w:p>
    <w:p w14:paraId="46BDBB38" w14:textId="77777777" w:rsidR="00181A9E" w:rsidRPr="00181A9E" w:rsidRDefault="00181A9E" w:rsidP="00181A9E">
      <w:pPr>
        <w:rPr>
          <w:lang w:val="en-US"/>
        </w:rPr>
      </w:pPr>
    </w:p>
    <w:p w14:paraId="395FD445" w14:textId="77777777" w:rsidR="00181A9E" w:rsidRPr="00181A9E" w:rsidRDefault="00181A9E" w:rsidP="00181A9E">
      <w:pPr>
        <w:rPr>
          <w:lang w:val="en-US"/>
        </w:rPr>
      </w:pPr>
    </w:p>
    <w:p w14:paraId="57B7A568" w14:textId="77777777" w:rsidR="00181A9E" w:rsidRPr="00181A9E" w:rsidRDefault="00181A9E" w:rsidP="00181A9E">
      <w:pPr>
        <w:rPr>
          <w:lang w:val="en-US"/>
        </w:rPr>
      </w:pPr>
    </w:p>
    <w:p w14:paraId="3C6D4001" w14:textId="77777777" w:rsidR="00181A9E" w:rsidRPr="00181A9E" w:rsidRDefault="00181A9E" w:rsidP="00181A9E">
      <w:pPr>
        <w:rPr>
          <w:lang w:val="en-US"/>
        </w:rPr>
      </w:pPr>
    </w:p>
    <w:p w14:paraId="33D27F39" w14:textId="77777777" w:rsidR="00181A9E" w:rsidRPr="00181A9E" w:rsidRDefault="00181A9E" w:rsidP="00957CFF">
      <w:pPr>
        <w:ind w:left="-2835"/>
        <w:rPr>
          <w:lang w:val="en-US"/>
        </w:rPr>
      </w:pPr>
    </w:p>
    <w:p w14:paraId="08C70E88" w14:textId="4E5FA0F0" w:rsidR="00A80B25" w:rsidRPr="00D70FED" w:rsidRDefault="00181A9E" w:rsidP="004C6812">
      <w:pPr>
        <w:ind w:left="-2835"/>
        <w:rPr>
          <w:lang w:val="en-US"/>
        </w:rPr>
      </w:pPr>
      <w:proofErr w:type="spellStart"/>
      <w:r w:rsidRPr="00D70FED">
        <w:rPr>
          <w:lang w:val="en-US"/>
        </w:rPr>
        <w:t>ukkkjk</w:t>
      </w:r>
      <w:proofErr w:type="spellEnd"/>
    </w:p>
    <w:sectPr w:rsidR="00A80B25" w:rsidRPr="00D70FED" w:rsidSect="00D93D41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45F31" w14:textId="77777777" w:rsidR="00306EAD" w:rsidRDefault="00306EAD" w:rsidP="00A9556B">
      <w:pPr>
        <w:spacing w:line="240" w:lineRule="auto"/>
      </w:pPr>
      <w:r>
        <w:separator/>
      </w:r>
    </w:p>
  </w:endnote>
  <w:endnote w:type="continuationSeparator" w:id="0">
    <w:p w14:paraId="18F76AE1" w14:textId="77777777" w:rsidR="00306EAD" w:rsidRDefault="00306EAD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BkmStart"/>
  <w:bookmarkEnd w:id="0"/>
  <w:p w14:paraId="2E9DC035" w14:textId="77777777" w:rsidR="00A80B25" w:rsidRPr="00353067" w:rsidRDefault="00957CFF" w:rsidP="00353067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446E8C">
      <w:rPr>
        <w:noProof/>
      </w:rPr>
      <w:t>2</w:t>
    </w:r>
    <w:r>
      <w:fldChar w:fldCharType="end"/>
    </w:r>
    <w:r>
      <w:t>/</w:t>
    </w:r>
    <w:fldSimple w:instr=" NUMPAGES  \* Arabic  \* MERGEFORMAT ">
      <w:r w:rsidR="00446E8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418"/>
      <w:gridCol w:w="3827"/>
      <w:gridCol w:w="1134"/>
    </w:tblGrid>
    <w:tr w:rsidR="00957CFF" w:rsidRPr="00957CFF" w14:paraId="7C57EBA2" w14:textId="77777777" w:rsidTr="00446E8C">
      <w:tc>
        <w:tcPr>
          <w:tcW w:w="3085" w:type="dxa"/>
          <w:vAlign w:val="bottom"/>
        </w:tcPr>
        <w:p w14:paraId="6677A014" w14:textId="687ED561" w:rsidR="00957CFF" w:rsidRPr="00957CFF" w:rsidRDefault="009761E7" w:rsidP="009761E7">
          <w:pPr>
            <w:pStyle w:val="Footer"/>
            <w:jc w:val="left"/>
            <w:rPr>
              <w:caps/>
              <w:sz w:val="18"/>
              <w:szCs w:val="18"/>
              <w:lang w:val="fr-CH"/>
            </w:rPr>
          </w:pPr>
          <w:r>
            <w:rPr>
              <w:b/>
              <w:caps/>
              <w:sz w:val="18"/>
              <w:szCs w:val="18"/>
              <w:lang w:val="fr-CH"/>
            </w:rPr>
            <w:t>Rectorat</w:t>
          </w:r>
          <w:r w:rsidR="00957CFF" w:rsidRPr="00957CFF">
            <w:rPr>
              <w:caps/>
              <w:sz w:val="18"/>
              <w:szCs w:val="18"/>
              <w:lang w:val="fr-CH"/>
            </w:rPr>
            <w:br/>
          </w:r>
          <w:r w:rsidR="001E55F8">
            <w:rPr>
              <w:caps/>
              <w:sz w:val="18"/>
              <w:szCs w:val="18"/>
              <w:lang w:val="fr-CH"/>
            </w:rPr>
            <w:t xml:space="preserve">KTT </w:t>
          </w:r>
          <w:r>
            <w:rPr>
              <w:caps/>
              <w:sz w:val="18"/>
              <w:szCs w:val="18"/>
              <w:lang w:val="fr-CH"/>
            </w:rPr>
            <w:t>service</w:t>
          </w:r>
        </w:p>
      </w:tc>
      <w:tc>
        <w:tcPr>
          <w:tcW w:w="1418" w:type="dxa"/>
          <w:vAlign w:val="bottom"/>
        </w:tcPr>
        <w:p w14:paraId="16451A87" w14:textId="77777777" w:rsidR="00957CFF" w:rsidRPr="00957CFF" w:rsidRDefault="00957CFF" w:rsidP="00D36948">
          <w:pPr>
            <w:pStyle w:val="Footer"/>
            <w:rPr>
              <w:sz w:val="18"/>
              <w:szCs w:val="18"/>
              <w:lang w:val="fr-CH"/>
            </w:rPr>
          </w:pPr>
        </w:p>
      </w:tc>
      <w:tc>
        <w:tcPr>
          <w:tcW w:w="3827" w:type="dxa"/>
          <w:vAlign w:val="bottom"/>
        </w:tcPr>
        <w:p w14:paraId="741758CC" w14:textId="3A53A70B" w:rsidR="00957CFF" w:rsidRPr="00957CFF" w:rsidRDefault="00957CFF" w:rsidP="009761E7">
          <w:pPr>
            <w:pStyle w:val="Footer"/>
            <w:jc w:val="left"/>
            <w:rPr>
              <w:caps/>
              <w:sz w:val="18"/>
              <w:szCs w:val="18"/>
            </w:rPr>
          </w:pPr>
        </w:p>
      </w:tc>
      <w:tc>
        <w:tcPr>
          <w:tcW w:w="1134" w:type="dxa"/>
          <w:vAlign w:val="bottom"/>
        </w:tcPr>
        <w:p w14:paraId="3EB68D4F" w14:textId="77777777" w:rsidR="00957CFF" w:rsidRPr="00957CFF" w:rsidRDefault="00957CFF" w:rsidP="00D36948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446E8C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446E8C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53F7A12F" w14:textId="77777777" w:rsidR="00353067" w:rsidRPr="00957CFF" w:rsidRDefault="00353067" w:rsidP="00957CF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F09B9" w14:textId="77777777" w:rsidR="00306EAD" w:rsidRDefault="00306EAD" w:rsidP="00A9556B">
      <w:pPr>
        <w:spacing w:line="240" w:lineRule="auto"/>
      </w:pPr>
      <w:r>
        <w:separator/>
      </w:r>
    </w:p>
  </w:footnote>
  <w:footnote w:type="continuationSeparator" w:id="0">
    <w:p w14:paraId="50720ECA" w14:textId="77777777" w:rsidR="00306EAD" w:rsidRDefault="00306EAD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71E28" w14:textId="77777777" w:rsidR="00353067" w:rsidRDefault="00353067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7F74E079" wp14:editId="41D4738C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1E616D"/>
    <w:multiLevelType w:val="hybridMultilevel"/>
    <w:tmpl w:val="288E4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812D8"/>
    <w:multiLevelType w:val="hybridMultilevel"/>
    <w:tmpl w:val="295E6C2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D0F05"/>
    <w:multiLevelType w:val="hybridMultilevel"/>
    <w:tmpl w:val="EEDC26C4"/>
    <w:lvl w:ilvl="0" w:tplc="EBE2E36C">
      <w:start w:val="1"/>
      <w:numFmt w:val="bullet"/>
      <w:pStyle w:val="List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5" w15:restartNumberingAfterBreak="0">
    <w:nsid w:val="2B407997"/>
    <w:multiLevelType w:val="hybridMultilevel"/>
    <w:tmpl w:val="288E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21938"/>
    <w:multiLevelType w:val="hybridMultilevel"/>
    <w:tmpl w:val="61BE0C1A"/>
    <w:lvl w:ilvl="0" w:tplc="FF82D518">
      <w:start w:val="1"/>
      <w:numFmt w:val="bullet"/>
      <w:pStyle w:val="List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7" w15:restartNumberingAfterBreak="0">
    <w:nsid w:val="61664507"/>
    <w:multiLevelType w:val="hybridMultilevel"/>
    <w:tmpl w:val="AB24EE6E"/>
    <w:lvl w:ilvl="0" w:tplc="1556089C">
      <w:start w:val="1"/>
      <w:numFmt w:val="bullet"/>
      <w:pStyle w:val="List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BC06B73"/>
    <w:multiLevelType w:val="hybridMultilevel"/>
    <w:tmpl w:val="CA387656"/>
    <w:lvl w:ilvl="0" w:tplc="BF8E643C">
      <w:start w:val="1"/>
      <w:numFmt w:val="bullet"/>
      <w:pStyle w:val="List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 w15:restartNumberingAfterBreak="0">
    <w:nsid w:val="72F16661"/>
    <w:multiLevelType w:val="hybridMultilevel"/>
    <w:tmpl w:val="B7B41D72"/>
    <w:lvl w:ilvl="0" w:tplc="D4F43B2E">
      <w:start w:val="1"/>
      <w:numFmt w:val="bullet"/>
      <w:pStyle w:val="List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90058548">
    <w:abstractNumId w:val="9"/>
  </w:num>
  <w:num w:numId="2" w16cid:durableId="1534347170">
    <w:abstractNumId w:val="7"/>
  </w:num>
  <w:num w:numId="3" w16cid:durableId="178738897">
    <w:abstractNumId w:val="6"/>
  </w:num>
  <w:num w:numId="4" w16cid:durableId="1516266068">
    <w:abstractNumId w:val="5"/>
  </w:num>
  <w:num w:numId="5" w16cid:durableId="1139037772">
    <w:abstractNumId w:val="4"/>
  </w:num>
  <w:num w:numId="6" w16cid:durableId="274487607">
    <w:abstractNumId w:val="8"/>
  </w:num>
  <w:num w:numId="7" w16cid:durableId="2080400186">
    <w:abstractNumId w:val="3"/>
  </w:num>
  <w:num w:numId="8" w16cid:durableId="1849176139">
    <w:abstractNumId w:val="2"/>
  </w:num>
  <w:num w:numId="9" w16cid:durableId="928848281">
    <w:abstractNumId w:val="1"/>
  </w:num>
  <w:num w:numId="10" w16cid:durableId="1923099977">
    <w:abstractNumId w:val="0"/>
  </w:num>
  <w:num w:numId="11" w16cid:durableId="821044460">
    <w:abstractNumId w:val="13"/>
  </w:num>
  <w:num w:numId="12" w16cid:durableId="347484536">
    <w:abstractNumId w:val="11"/>
  </w:num>
  <w:num w:numId="13" w16cid:durableId="2118911409">
    <w:abstractNumId w:val="16"/>
  </w:num>
  <w:num w:numId="14" w16cid:durableId="1690258427">
    <w:abstractNumId w:val="19"/>
  </w:num>
  <w:num w:numId="15" w16cid:durableId="1719470580">
    <w:abstractNumId w:val="17"/>
  </w:num>
  <w:num w:numId="16" w16cid:durableId="1964725598">
    <w:abstractNumId w:val="18"/>
  </w:num>
  <w:num w:numId="17" w16cid:durableId="1820687397">
    <w:abstractNumId w:val="14"/>
  </w:num>
  <w:num w:numId="18" w16cid:durableId="1639920949">
    <w:abstractNumId w:val="15"/>
  </w:num>
  <w:num w:numId="19" w16cid:durableId="2107924696">
    <w:abstractNumId w:val="12"/>
  </w:num>
  <w:num w:numId="20" w16cid:durableId="1556620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C8"/>
    <w:rsid w:val="000009DA"/>
    <w:rsid w:val="00017E1C"/>
    <w:rsid w:val="0009520D"/>
    <w:rsid w:val="000966AA"/>
    <w:rsid w:val="000B56AB"/>
    <w:rsid w:val="000C40B2"/>
    <w:rsid w:val="000E0CD2"/>
    <w:rsid w:val="0010354B"/>
    <w:rsid w:val="0012691B"/>
    <w:rsid w:val="00134033"/>
    <w:rsid w:val="00141CC5"/>
    <w:rsid w:val="001422BE"/>
    <w:rsid w:val="001804F7"/>
    <w:rsid w:val="00181204"/>
    <w:rsid w:val="00181A9E"/>
    <w:rsid w:val="001856EF"/>
    <w:rsid w:val="00186951"/>
    <w:rsid w:val="001C20BE"/>
    <w:rsid w:val="001D5A8E"/>
    <w:rsid w:val="001E48CB"/>
    <w:rsid w:val="001E55F8"/>
    <w:rsid w:val="00222847"/>
    <w:rsid w:val="0023133C"/>
    <w:rsid w:val="00245C31"/>
    <w:rsid w:val="0026773E"/>
    <w:rsid w:val="002B50B4"/>
    <w:rsid w:val="002E22AC"/>
    <w:rsid w:val="00306EAD"/>
    <w:rsid w:val="00344144"/>
    <w:rsid w:val="00353067"/>
    <w:rsid w:val="003F3F4B"/>
    <w:rsid w:val="004041CB"/>
    <w:rsid w:val="004114C6"/>
    <w:rsid w:val="00421664"/>
    <w:rsid w:val="00423865"/>
    <w:rsid w:val="004345FB"/>
    <w:rsid w:val="00434BEA"/>
    <w:rsid w:val="00446E8C"/>
    <w:rsid w:val="00460AC7"/>
    <w:rsid w:val="004921E1"/>
    <w:rsid w:val="004966DA"/>
    <w:rsid w:val="004B2EB4"/>
    <w:rsid w:val="004C6812"/>
    <w:rsid w:val="004D393B"/>
    <w:rsid w:val="004E0AD0"/>
    <w:rsid w:val="004F1F26"/>
    <w:rsid w:val="00511E92"/>
    <w:rsid w:val="00516E5F"/>
    <w:rsid w:val="005D2900"/>
    <w:rsid w:val="005F0844"/>
    <w:rsid w:val="00620324"/>
    <w:rsid w:val="0062632C"/>
    <w:rsid w:val="0063480B"/>
    <w:rsid w:val="006442A2"/>
    <w:rsid w:val="0067666F"/>
    <w:rsid w:val="00677027"/>
    <w:rsid w:val="006B1F8A"/>
    <w:rsid w:val="006C1FC1"/>
    <w:rsid w:val="006F2E46"/>
    <w:rsid w:val="007468A4"/>
    <w:rsid w:val="00746B67"/>
    <w:rsid w:val="00753528"/>
    <w:rsid w:val="007E3AEF"/>
    <w:rsid w:val="00875D4C"/>
    <w:rsid w:val="008946BE"/>
    <w:rsid w:val="008A0CEC"/>
    <w:rsid w:val="008A0F64"/>
    <w:rsid w:val="008B0CE7"/>
    <w:rsid w:val="008B0DFD"/>
    <w:rsid w:val="008D060D"/>
    <w:rsid w:val="008D5544"/>
    <w:rsid w:val="008D7D37"/>
    <w:rsid w:val="008F1891"/>
    <w:rsid w:val="00903C62"/>
    <w:rsid w:val="00931E62"/>
    <w:rsid w:val="00942611"/>
    <w:rsid w:val="00944C5C"/>
    <w:rsid w:val="00950F7B"/>
    <w:rsid w:val="00957CFF"/>
    <w:rsid w:val="009605C8"/>
    <w:rsid w:val="009761E7"/>
    <w:rsid w:val="009973EF"/>
    <w:rsid w:val="009A7C45"/>
    <w:rsid w:val="009B3669"/>
    <w:rsid w:val="009E487D"/>
    <w:rsid w:val="009F77C8"/>
    <w:rsid w:val="00A06DFC"/>
    <w:rsid w:val="00A229F6"/>
    <w:rsid w:val="00A3294A"/>
    <w:rsid w:val="00A3526E"/>
    <w:rsid w:val="00A63FEC"/>
    <w:rsid w:val="00A73790"/>
    <w:rsid w:val="00A73B9A"/>
    <w:rsid w:val="00A74C10"/>
    <w:rsid w:val="00A80B25"/>
    <w:rsid w:val="00A84968"/>
    <w:rsid w:val="00A91D56"/>
    <w:rsid w:val="00A9556B"/>
    <w:rsid w:val="00AA30AE"/>
    <w:rsid w:val="00AC149B"/>
    <w:rsid w:val="00AD7FBE"/>
    <w:rsid w:val="00B02C25"/>
    <w:rsid w:val="00B0624B"/>
    <w:rsid w:val="00B16B82"/>
    <w:rsid w:val="00B84C0F"/>
    <w:rsid w:val="00B8520D"/>
    <w:rsid w:val="00B94A2C"/>
    <w:rsid w:val="00BA6A4C"/>
    <w:rsid w:val="00BF6968"/>
    <w:rsid w:val="00C05501"/>
    <w:rsid w:val="00C16B4C"/>
    <w:rsid w:val="00C6199D"/>
    <w:rsid w:val="00C91F7D"/>
    <w:rsid w:val="00CA4A89"/>
    <w:rsid w:val="00CC3A76"/>
    <w:rsid w:val="00CD2196"/>
    <w:rsid w:val="00CE453C"/>
    <w:rsid w:val="00CF0EDE"/>
    <w:rsid w:val="00D24B0F"/>
    <w:rsid w:val="00D65107"/>
    <w:rsid w:val="00D70FED"/>
    <w:rsid w:val="00D82A84"/>
    <w:rsid w:val="00D91314"/>
    <w:rsid w:val="00D93D41"/>
    <w:rsid w:val="00E40A4F"/>
    <w:rsid w:val="00E42BCF"/>
    <w:rsid w:val="00E4581D"/>
    <w:rsid w:val="00E636C3"/>
    <w:rsid w:val="00E67E8B"/>
    <w:rsid w:val="00E74C2E"/>
    <w:rsid w:val="00E84283"/>
    <w:rsid w:val="00EA0439"/>
    <w:rsid w:val="00EA1D4A"/>
    <w:rsid w:val="00F23412"/>
    <w:rsid w:val="00F7654B"/>
    <w:rsid w:val="00F965A3"/>
    <w:rsid w:val="00FB43F0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B5B63"/>
  <w15:docId w15:val="{07BA8D1F-E2D2-4381-A11E-C177EA58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A84"/>
    <w:rPr>
      <w:rFonts w:ascii="Arial" w:hAnsi="Arial"/>
      <w:spacing w:val="2"/>
      <w:sz w:val="13"/>
    </w:rPr>
  </w:style>
  <w:style w:type="paragraph" w:styleId="Footer">
    <w:name w:val="footer"/>
    <w:basedOn w:val="Normal"/>
    <w:link w:val="FooterCh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C45"/>
    <w:rPr>
      <w:rFonts w:ascii="Arial" w:hAnsi="Arial"/>
      <w:spacing w:val="2"/>
      <w:sz w:val="20"/>
    </w:rPr>
  </w:style>
  <w:style w:type="table" w:styleId="TableGrid">
    <w:name w:val="Table Grid"/>
    <w:basedOn w:val="Table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Normal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Strong">
    <w:name w:val="Strong"/>
    <w:basedOn w:val="DefaultParagraphFont"/>
    <w:uiPriority w:val="22"/>
    <w:qFormat/>
    <w:rsid w:val="0042386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B3669"/>
    <w:pPr>
      <w:ind w:left="720"/>
      <w:contextualSpacing/>
    </w:pPr>
  </w:style>
  <w:style w:type="paragraph" w:styleId="ListBullet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rsid w:val="00A74C10"/>
    <w:rPr>
      <w:color w:val="00227B" w:themeColor="hyperlink"/>
      <w:u w:val="single"/>
    </w:rPr>
  </w:style>
  <w:style w:type="paragraph" w:styleId="Subtitle">
    <w:name w:val="Subtitle"/>
    <w:aliases w:val="Haupttitel"/>
    <w:basedOn w:val="Normal"/>
    <w:next w:val="Normal"/>
    <w:link w:val="SubtitleChar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SubtitleChar">
    <w:name w:val="Subtitle Char"/>
    <w:aliases w:val="Haupttitel Char"/>
    <w:basedOn w:val="DefaultParagraphFont"/>
    <w:link w:val="Subtitle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PlaceholderText">
    <w:name w:val="Placeholder Text"/>
    <w:basedOn w:val="DefaultParagraphFont"/>
    <w:uiPriority w:val="99"/>
    <w:semiHidden/>
    <w:rsid w:val="000E0CD2"/>
    <w:rPr>
      <w:color w:val="808080"/>
    </w:rPr>
  </w:style>
  <w:style w:type="paragraph" w:styleId="List">
    <w:name w:val="List"/>
    <w:basedOn w:val="Normal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2">
    <w:name w:val="List 2"/>
    <w:basedOn w:val="Normal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3">
    <w:name w:val="List 3"/>
    <w:basedOn w:val="Normal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4">
    <w:name w:val="List 4"/>
    <w:basedOn w:val="Normal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5">
    <w:name w:val="List 5"/>
    <w:basedOn w:val="Normal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Subtitle"/>
    <w:qFormat/>
    <w:rsid w:val="008A0F64"/>
    <w:rPr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81A9E"/>
    <w:rPr>
      <w:rFonts w:ascii="Arial" w:hAnsi="Arial"/>
      <w:spacing w:val="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1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fr.ch/innovation/en/innovation2/support-for-start-up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zzetti\switchdrive\UnifrTechTransfer\04%20Promotion\Promotion_material\Charte%20graphique%20et%20templates\Word\00_Central\Rectorat\00e_Memo_Rectorat_FR_DE.dotx" TargetMode="External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8944467C3504091FCC5979E23F14D" ma:contentTypeVersion="2" ma:contentTypeDescription="Create a new document." ma:contentTypeScope="" ma:versionID="b80e428a9ef74d0117db34b8a7faef14">
  <xsd:schema xmlns:xsd="http://www.w3.org/2001/XMLSchema" xmlns:xs="http://www.w3.org/2001/XMLSchema" xmlns:p="http://schemas.microsoft.com/office/2006/metadata/properties" xmlns:ns2="9e28d439-11cd-4b46-ab65-24b7162c0bf0" targetNamespace="http://schemas.microsoft.com/office/2006/metadata/properties" ma:root="true" ma:fieldsID="aaea21c18db7300e9285d05eafc88cf5" ns2:_="">
    <xsd:import namespace="9e28d439-11cd-4b46-ab65-24b7162c0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d439-11cd-4b46-ab65-24b7162c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346BB-6A6D-4713-AB9B-154C673C5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DE235-B51B-4024-9D91-27333C5D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8d439-11cd-4b46-ab65-24b7162c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39EDA-20F5-43E6-91E4-7F597D615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18F012-5F22-4B1F-B392-E6732BAAE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00e_Memo_Rectorat_FR_DE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UNIFR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MOZZETTI Valeria</dc:creator>
  <cp:lastModifiedBy>MOZZETTI Valeria</cp:lastModifiedBy>
  <cp:revision>14</cp:revision>
  <cp:lastPrinted>2023-09-14T09:39:00Z</cp:lastPrinted>
  <dcterms:created xsi:type="dcterms:W3CDTF">2023-09-14T09:29:00Z</dcterms:created>
  <dcterms:modified xsi:type="dcterms:W3CDTF">2024-07-11T14:00:00Z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0x0101007518944467C3504091FCC5979E23F14D</vt:lpwstr>
  </property>
</Properties>
</file>